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FE" w:rsidRPr="003F0AFE" w:rsidRDefault="003F0AFE">
      <w:pPr>
        <w:rPr>
          <w:b/>
          <w:sz w:val="28"/>
          <w:szCs w:val="28"/>
        </w:rPr>
      </w:pPr>
      <w:bookmarkStart w:id="0" w:name="OLE_LINK1"/>
    </w:p>
    <w:p w:rsidR="00890F31" w:rsidRDefault="00890F31" w:rsidP="004F43F0">
      <w:pPr>
        <w:tabs>
          <w:tab w:val="left" w:pos="900"/>
          <w:tab w:val="left" w:pos="945"/>
        </w:tabs>
        <w:rPr>
          <w:b/>
        </w:rPr>
      </w:pPr>
    </w:p>
    <w:p w:rsidR="008D619A" w:rsidRDefault="00890F31" w:rsidP="00890F31">
      <w:pPr>
        <w:tabs>
          <w:tab w:val="left" w:pos="900"/>
          <w:tab w:val="left" w:pos="945"/>
        </w:tabs>
        <w:jc w:val="center"/>
        <w:rPr>
          <w:b/>
          <w:sz w:val="22"/>
          <w:szCs w:val="22"/>
        </w:rPr>
      </w:pPr>
      <w:r>
        <w:rPr>
          <w:b/>
          <w:sz w:val="32"/>
        </w:rPr>
        <w:t>Колодезные кольца</w:t>
      </w:r>
      <w:bookmarkEnd w:id="0"/>
      <w:r w:rsidR="00C24A19">
        <w:rPr>
          <w:b/>
          <w:sz w:val="32"/>
        </w:rPr>
        <w:t xml:space="preserve"> </w:t>
      </w:r>
    </w:p>
    <w:tbl>
      <w:tblPr>
        <w:tblpPr w:leftFromText="180" w:rightFromText="180" w:vertAnchor="text" w:horzAnchor="margin" w:tblpXSpec="center" w:tblpY="122"/>
        <w:tblOverlap w:val="never"/>
        <w:tblW w:w="9498" w:type="dxa"/>
        <w:tblLook w:val="04A0"/>
      </w:tblPr>
      <w:tblGrid>
        <w:gridCol w:w="2214"/>
        <w:gridCol w:w="1796"/>
        <w:gridCol w:w="1220"/>
        <w:gridCol w:w="2283"/>
        <w:gridCol w:w="1985"/>
      </w:tblGrid>
      <w:tr w:rsidR="000D629A" w:rsidTr="00F65D8E">
        <w:trPr>
          <w:gridAfter w:val="1"/>
          <w:wAfter w:w="1985" w:type="dxa"/>
          <w:trHeight w:val="8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9A" w:rsidRDefault="000D629A" w:rsidP="00890F31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9A" w:rsidRDefault="000D629A" w:rsidP="00890F3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9A" w:rsidRDefault="000D629A" w:rsidP="00890F3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D629A" w:rsidRPr="00F51DFA" w:rsidTr="00F65D8E">
        <w:trPr>
          <w:gridAfter w:val="1"/>
          <w:wAfter w:w="1985" w:type="dxa"/>
          <w:trHeight w:val="357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9A" w:rsidRPr="00F51DFA" w:rsidRDefault="000D629A" w:rsidP="00890F31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9A" w:rsidRPr="00F51DFA" w:rsidRDefault="000D629A" w:rsidP="00890F31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9A" w:rsidRPr="00F51DFA" w:rsidRDefault="000D629A" w:rsidP="00890F31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9A" w:rsidRPr="00F51DFA" w:rsidRDefault="000D629A" w:rsidP="00890F31">
            <w:pPr>
              <w:jc w:val="center"/>
            </w:pPr>
          </w:p>
        </w:tc>
      </w:tr>
      <w:tr w:rsidR="000D629A" w:rsidRPr="00F51DFA" w:rsidTr="00F65D8E">
        <w:trPr>
          <w:trHeight w:val="40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Наименование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Размер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Вес кг.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 xml:space="preserve">Цена </w:t>
            </w:r>
          </w:p>
        </w:tc>
      </w:tr>
      <w:tr w:rsidR="00F946EA" w:rsidRPr="00F51DFA" w:rsidTr="00F65D8E">
        <w:trPr>
          <w:trHeight w:val="40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 xml:space="preserve">КС </w:t>
            </w:r>
            <w:r>
              <w:rPr>
                <w:rFonts w:ascii="Arial CYR" w:hAnsi="Arial CYR" w:cs="Arial CYR"/>
              </w:rPr>
              <w:t>7</w:t>
            </w:r>
            <w:r w:rsidRPr="00F51DFA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002A5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Pr="00F002A5">
              <w:rPr>
                <w:rFonts w:ascii="Arial CYR" w:hAnsi="Arial CYR" w:cs="Arial CYR"/>
              </w:rPr>
              <w:t>00х</w:t>
            </w:r>
            <w:r>
              <w:rPr>
                <w:rFonts w:ascii="Arial CYR" w:hAnsi="Arial CYR" w:cs="Arial CYR"/>
              </w:rPr>
              <w:t>290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A" w:rsidRPr="00F946EA" w:rsidRDefault="00F946EA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</w:t>
            </w:r>
          </w:p>
        </w:tc>
      </w:tr>
      <w:tr w:rsidR="00F946EA" w:rsidRPr="00F51DFA" w:rsidTr="00F65D8E">
        <w:trPr>
          <w:trHeight w:val="40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 xml:space="preserve">КС </w:t>
            </w:r>
            <w:r>
              <w:rPr>
                <w:rFonts w:ascii="Arial CYR" w:hAnsi="Arial CYR" w:cs="Arial CYR"/>
              </w:rPr>
              <w:t>7</w:t>
            </w:r>
            <w:r w:rsidRPr="00F51DFA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002A5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Pr="00F002A5">
              <w:rPr>
                <w:rFonts w:ascii="Arial CYR" w:hAnsi="Arial CYR" w:cs="Arial CYR"/>
              </w:rPr>
              <w:t>00х</w:t>
            </w:r>
            <w:r>
              <w:rPr>
                <w:rFonts w:ascii="Arial CYR" w:hAnsi="Arial CYR" w:cs="Arial CYR"/>
              </w:rPr>
              <w:t>590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002A5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A" w:rsidRPr="00F946EA" w:rsidRDefault="002F583E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  <w:bookmarkStart w:id="1" w:name="_GoBack"/>
            <w:bookmarkEnd w:id="1"/>
            <w:r w:rsidR="00F946EA">
              <w:rPr>
                <w:rFonts w:ascii="Arial CYR" w:hAnsi="Arial CYR" w:cs="Arial CYR"/>
              </w:rPr>
              <w:t>00</w:t>
            </w:r>
          </w:p>
        </w:tc>
      </w:tr>
      <w:tr w:rsidR="00F946EA" w:rsidRPr="00F51DFA" w:rsidTr="00F65D8E">
        <w:trPr>
          <w:trHeight w:val="40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КС 10.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1000х</w:t>
            </w:r>
            <w:r w:rsidR="00F002A5">
              <w:rPr>
                <w:rFonts w:ascii="Arial CYR" w:hAnsi="Arial CYR" w:cs="Arial CYR"/>
              </w:rPr>
              <w:t>59</w:t>
            </w:r>
            <w:r w:rsidRPr="00F51DFA">
              <w:rPr>
                <w:rFonts w:ascii="Arial CYR" w:hAnsi="Arial CYR" w:cs="Arial CY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A" w:rsidRPr="00F946EA" w:rsidRDefault="00F946EA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</w:t>
            </w:r>
          </w:p>
        </w:tc>
      </w:tr>
      <w:tr w:rsidR="000D629A" w:rsidRPr="00F51DFA" w:rsidTr="00F65D8E">
        <w:trPr>
          <w:trHeight w:val="40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КС 10.9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1000х</w:t>
            </w:r>
            <w:r w:rsidR="00F002A5">
              <w:rPr>
                <w:rFonts w:ascii="Arial CYR" w:hAnsi="Arial CYR" w:cs="Arial CYR"/>
              </w:rPr>
              <w:t>89</w:t>
            </w:r>
            <w:r w:rsidRPr="00F51DFA">
              <w:rPr>
                <w:rFonts w:ascii="Arial CYR" w:hAnsi="Arial CYR" w:cs="Arial CY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600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9A" w:rsidRPr="00F33024" w:rsidRDefault="0068658D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2</w:t>
            </w:r>
            <w:r w:rsidR="00F33024">
              <w:rPr>
                <w:rFonts w:ascii="Arial CYR" w:hAnsi="Arial CYR" w:cs="Arial CYR"/>
              </w:rPr>
              <w:t>500</w:t>
            </w:r>
          </w:p>
        </w:tc>
      </w:tr>
      <w:tr w:rsidR="00F946EA" w:rsidRPr="00F51DFA" w:rsidTr="00F65D8E">
        <w:trPr>
          <w:trHeight w:val="40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КС 1</w:t>
            </w:r>
            <w:r>
              <w:rPr>
                <w:rFonts w:ascii="Arial CYR" w:hAnsi="Arial CYR" w:cs="Arial CYR"/>
              </w:rPr>
              <w:t>5</w:t>
            </w:r>
            <w:r w:rsidRPr="00F51DFA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  <w:r w:rsidRPr="00F51DFA">
              <w:rPr>
                <w:rFonts w:ascii="Arial CYR" w:hAnsi="Arial CYR" w:cs="Arial CYR"/>
              </w:rPr>
              <w:t>00х</w:t>
            </w:r>
            <w:r w:rsidR="00F002A5">
              <w:rPr>
                <w:rFonts w:ascii="Arial CYR" w:hAnsi="Arial CYR" w:cs="Arial CYR"/>
              </w:rPr>
              <w:t>59</w:t>
            </w:r>
            <w:r w:rsidRPr="00F51DFA">
              <w:rPr>
                <w:rFonts w:ascii="Arial CYR" w:hAnsi="Arial CYR" w:cs="Arial CY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A" w:rsidRPr="00F946EA" w:rsidRDefault="00973058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  <w:lang w:val="en-US"/>
              </w:rPr>
              <w:t>5</w:t>
            </w:r>
            <w:r w:rsidR="00F946EA">
              <w:rPr>
                <w:rFonts w:ascii="Arial CYR" w:hAnsi="Arial CYR" w:cs="Arial CYR"/>
              </w:rPr>
              <w:t>00</w:t>
            </w:r>
          </w:p>
        </w:tc>
      </w:tr>
      <w:tr w:rsidR="000D629A" w:rsidRPr="00F51DFA" w:rsidTr="00F65D8E">
        <w:trPr>
          <w:trHeight w:val="40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КС 15.9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1500х</w:t>
            </w:r>
            <w:r w:rsidR="00F002A5">
              <w:rPr>
                <w:rFonts w:ascii="Arial CYR" w:hAnsi="Arial CYR" w:cs="Arial CYR"/>
              </w:rPr>
              <w:t>89</w:t>
            </w:r>
            <w:r w:rsidRPr="00F51DFA">
              <w:rPr>
                <w:rFonts w:ascii="Arial CYR" w:hAnsi="Arial CYR" w:cs="Arial CY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1000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9A" w:rsidRPr="0068658D" w:rsidRDefault="0068658D" w:rsidP="00890F31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</w:t>
            </w:r>
            <w:r w:rsidR="00F33024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  <w:lang w:val="en-US"/>
              </w:rPr>
              <w:t>00</w:t>
            </w:r>
          </w:p>
        </w:tc>
      </w:tr>
      <w:tr w:rsidR="00F946EA" w:rsidRPr="00F51DFA" w:rsidTr="00F65D8E">
        <w:trPr>
          <w:trHeight w:val="40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 xml:space="preserve">КС </w:t>
            </w:r>
            <w:r>
              <w:rPr>
                <w:rFonts w:ascii="Arial CYR" w:hAnsi="Arial CYR" w:cs="Arial CYR"/>
              </w:rPr>
              <w:t>2</w:t>
            </w:r>
            <w:r w:rsidRPr="00F51DFA">
              <w:rPr>
                <w:rFonts w:ascii="Arial CYR" w:hAnsi="Arial CYR" w:cs="Arial CYR"/>
              </w:rPr>
              <w:t>0.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2000х</w:t>
            </w:r>
            <w:r w:rsidR="00F002A5">
              <w:rPr>
                <w:rFonts w:ascii="Arial CYR" w:hAnsi="Arial CYR" w:cs="Arial CYR"/>
              </w:rPr>
              <w:t>59</w:t>
            </w:r>
            <w:r w:rsidRPr="00F51DFA">
              <w:rPr>
                <w:rFonts w:ascii="Arial CYR" w:hAnsi="Arial CYR" w:cs="Arial CY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EA" w:rsidRPr="00F51DFA" w:rsidRDefault="00F946E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A" w:rsidRPr="00973058" w:rsidRDefault="00973058" w:rsidP="00890F3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4 000</w:t>
            </w:r>
          </w:p>
        </w:tc>
      </w:tr>
      <w:tr w:rsidR="000D629A" w:rsidRPr="00F51DFA" w:rsidTr="00F65D8E">
        <w:trPr>
          <w:trHeight w:val="40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КС 20.9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2000х</w:t>
            </w:r>
            <w:r w:rsidR="00F002A5">
              <w:rPr>
                <w:rFonts w:ascii="Arial CYR" w:hAnsi="Arial CYR" w:cs="Arial CYR"/>
              </w:rPr>
              <w:t>890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1200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9A" w:rsidRPr="00F51DFA" w:rsidRDefault="000D629A" w:rsidP="00890F31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9A" w:rsidRPr="0068658D" w:rsidRDefault="00F33024" w:rsidP="00890F31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5</w:t>
            </w:r>
            <w:r w:rsidR="0068658D">
              <w:rPr>
                <w:rFonts w:ascii="Arial CYR" w:hAnsi="Arial CYR" w:cs="Arial CYR"/>
                <w:lang w:val="en-US"/>
              </w:rPr>
              <w:t>000</w:t>
            </w:r>
          </w:p>
        </w:tc>
      </w:tr>
    </w:tbl>
    <w:p w:rsidR="00314550" w:rsidRDefault="00314550" w:rsidP="00890F31">
      <w:pPr>
        <w:jc w:val="center"/>
        <w:rPr>
          <w:b/>
        </w:rPr>
      </w:pPr>
    </w:p>
    <w:p w:rsidR="00F51DFA" w:rsidRDefault="00F51DFA" w:rsidP="00890F31">
      <w:pPr>
        <w:jc w:val="center"/>
        <w:rPr>
          <w:b/>
        </w:rPr>
      </w:pPr>
    </w:p>
    <w:p w:rsidR="00F51DFA" w:rsidRPr="00F51DFA" w:rsidRDefault="00F51DFA" w:rsidP="00890F31">
      <w:pPr>
        <w:jc w:val="center"/>
        <w:rPr>
          <w:b/>
        </w:rPr>
      </w:pPr>
    </w:p>
    <w:p w:rsidR="00890F31" w:rsidRDefault="00890F31" w:rsidP="00890F31">
      <w:pPr>
        <w:jc w:val="center"/>
        <w:rPr>
          <w:b/>
          <w:sz w:val="32"/>
        </w:rPr>
      </w:pPr>
      <w:r w:rsidRPr="00F51DFA">
        <w:rPr>
          <w:b/>
          <w:sz w:val="32"/>
        </w:rPr>
        <w:t>Плита днища колодца</w:t>
      </w:r>
    </w:p>
    <w:p w:rsidR="00F51DFA" w:rsidRPr="00F51DFA" w:rsidRDefault="00F51DFA" w:rsidP="00890F31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XSpec="center" w:tblpY="122"/>
        <w:tblOverlap w:val="never"/>
        <w:tblW w:w="9513" w:type="dxa"/>
        <w:tblLook w:val="04A0"/>
      </w:tblPr>
      <w:tblGrid>
        <w:gridCol w:w="2270"/>
        <w:gridCol w:w="1836"/>
        <w:gridCol w:w="1276"/>
        <w:gridCol w:w="2556"/>
        <w:gridCol w:w="1575"/>
      </w:tblGrid>
      <w:tr w:rsidR="00890F31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Размер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Вес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Ед. измерения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Цена</w:t>
            </w:r>
          </w:p>
        </w:tc>
      </w:tr>
      <w:tr w:rsidR="00890F31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ПН 10.9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</w:t>
            </w:r>
            <w:r w:rsidR="00F002A5">
              <w:rPr>
                <w:rFonts w:ascii="Arial CYR" w:hAnsi="Arial CYR" w:cs="Arial CYR"/>
              </w:rPr>
              <w:t>16</w:t>
            </w:r>
            <w:r w:rsidRPr="00F51DFA">
              <w:rPr>
                <w:rFonts w:ascii="Arial CYR" w:hAnsi="Arial CYR" w:cs="Arial CYR"/>
              </w:rPr>
              <w:t>0х</w:t>
            </w:r>
            <w:r w:rsidR="00F002A5">
              <w:rPr>
                <w:rFonts w:ascii="Arial CYR" w:hAnsi="Arial CYR" w:cs="Arial CYR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600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68658D" w:rsidRDefault="0068658D" w:rsidP="0097305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</w:t>
            </w:r>
            <w:r w:rsidR="00F33024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  <w:lang w:val="en-US"/>
              </w:rPr>
              <w:t>00</w:t>
            </w:r>
          </w:p>
        </w:tc>
      </w:tr>
      <w:tr w:rsidR="00890F31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ПН 15.9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F002A5" w:rsidP="0097305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1680х150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1000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68658D" w:rsidRDefault="00F33024" w:rsidP="00973058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35</w:t>
            </w:r>
            <w:r w:rsidR="0068658D">
              <w:rPr>
                <w:rFonts w:ascii="Arial CYR" w:hAnsi="Arial CYR" w:cs="Arial CYR"/>
                <w:lang w:val="en-US"/>
              </w:rPr>
              <w:t>00</w:t>
            </w:r>
          </w:p>
        </w:tc>
      </w:tr>
      <w:tr w:rsidR="00252045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45" w:rsidRPr="00F51DFA" w:rsidRDefault="00252045" w:rsidP="00252045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ПН</w:t>
            </w:r>
            <w:r>
              <w:rPr>
                <w:rFonts w:ascii="Arial CYR" w:hAnsi="Arial CYR" w:cs="Arial CYR"/>
              </w:rPr>
              <w:t xml:space="preserve"> 20</w:t>
            </w:r>
            <w:r w:rsidRPr="00F51DFA">
              <w:rPr>
                <w:rFonts w:ascii="Arial CYR" w:hAnsi="Arial CYR" w:cs="Arial CYR"/>
              </w:rPr>
              <w:t>.9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45" w:rsidRPr="00F51DFA" w:rsidRDefault="00252045" w:rsidP="002520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C0C2F">
              <w:rPr>
                <w:rFonts w:ascii="Arial CYR" w:hAnsi="Arial CYR" w:cs="Arial CYR"/>
              </w:rPr>
              <w:t>2</w:t>
            </w:r>
            <w:r w:rsidRPr="00F51DFA">
              <w:rPr>
                <w:rFonts w:ascii="Arial CYR" w:hAnsi="Arial CYR" w:cs="Arial CYR"/>
              </w:rPr>
              <w:t>00х</w:t>
            </w:r>
            <w:r w:rsidR="004C0C2F">
              <w:rPr>
                <w:rFonts w:ascii="Arial CYR" w:hAnsi="Arial CYR" w:cs="Arial CYR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45" w:rsidRPr="00F51DFA" w:rsidRDefault="00773EC0" w:rsidP="0025204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45" w:rsidRPr="00F51DFA" w:rsidRDefault="00252045" w:rsidP="00252045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045" w:rsidRPr="0068658D" w:rsidRDefault="00F33024" w:rsidP="00252045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50</w:t>
            </w:r>
            <w:r w:rsidR="0068658D">
              <w:rPr>
                <w:rFonts w:ascii="Arial CYR" w:hAnsi="Arial CYR" w:cs="Arial CYR"/>
                <w:lang w:val="en-US"/>
              </w:rPr>
              <w:t>00</w:t>
            </w:r>
          </w:p>
        </w:tc>
      </w:tr>
    </w:tbl>
    <w:p w:rsidR="00890F31" w:rsidRPr="00F51DFA" w:rsidRDefault="00890F31" w:rsidP="00890F31">
      <w:pPr>
        <w:jc w:val="center"/>
      </w:pPr>
    </w:p>
    <w:p w:rsidR="00890F31" w:rsidRPr="00F51DFA" w:rsidRDefault="00890F31" w:rsidP="00890F31"/>
    <w:p w:rsidR="00890F31" w:rsidRPr="00F51DFA" w:rsidRDefault="00890F31" w:rsidP="00890F31"/>
    <w:p w:rsidR="00890F31" w:rsidRPr="00F51DFA" w:rsidRDefault="00890F31" w:rsidP="00890F31"/>
    <w:p w:rsidR="00890F31" w:rsidRPr="00F51DFA" w:rsidRDefault="00890F31" w:rsidP="00890F31"/>
    <w:p w:rsidR="00890F31" w:rsidRPr="00F51DFA" w:rsidRDefault="00890F31" w:rsidP="00890F31"/>
    <w:p w:rsidR="00F51DFA" w:rsidRDefault="00F51DFA" w:rsidP="00890F31">
      <w:pPr>
        <w:jc w:val="center"/>
        <w:rPr>
          <w:b/>
          <w:sz w:val="32"/>
        </w:rPr>
      </w:pPr>
    </w:p>
    <w:p w:rsidR="00F51DFA" w:rsidRDefault="00F51DFA" w:rsidP="00890F31">
      <w:pPr>
        <w:jc w:val="center"/>
        <w:rPr>
          <w:b/>
          <w:sz w:val="32"/>
        </w:rPr>
      </w:pPr>
    </w:p>
    <w:p w:rsidR="00890F31" w:rsidRDefault="00890F31" w:rsidP="00890F31">
      <w:pPr>
        <w:jc w:val="center"/>
        <w:rPr>
          <w:b/>
          <w:sz w:val="32"/>
        </w:rPr>
      </w:pPr>
      <w:r w:rsidRPr="00F51DFA">
        <w:rPr>
          <w:b/>
          <w:sz w:val="32"/>
        </w:rPr>
        <w:t>Плита перекрытия колодца</w:t>
      </w:r>
    </w:p>
    <w:p w:rsidR="00F51DFA" w:rsidRPr="00F51DFA" w:rsidRDefault="00F51DFA" w:rsidP="00890F31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XSpec="center" w:tblpY="122"/>
        <w:tblOverlap w:val="never"/>
        <w:tblW w:w="9513" w:type="dxa"/>
        <w:tblLook w:val="04A0"/>
      </w:tblPr>
      <w:tblGrid>
        <w:gridCol w:w="2270"/>
        <w:gridCol w:w="1836"/>
        <w:gridCol w:w="1276"/>
        <w:gridCol w:w="2556"/>
        <w:gridCol w:w="1575"/>
      </w:tblGrid>
      <w:tr w:rsidR="00890F31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Размер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Вес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Ед. измерения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F31" w:rsidRPr="00F51DFA" w:rsidRDefault="00890F31" w:rsidP="00973058">
            <w:pPr>
              <w:jc w:val="center"/>
              <w:rPr>
                <w:rFonts w:ascii="Arial CYR" w:hAnsi="Arial CYR" w:cs="Arial CYR"/>
                <w:b/>
              </w:rPr>
            </w:pPr>
            <w:r w:rsidRPr="00F51DFA">
              <w:rPr>
                <w:rFonts w:ascii="Arial CYR" w:hAnsi="Arial CYR" w:cs="Arial CYR"/>
                <w:b/>
              </w:rPr>
              <w:t>Цена</w:t>
            </w:r>
          </w:p>
        </w:tc>
      </w:tr>
      <w:tr w:rsidR="00F002A5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5" w:rsidRPr="00BF3EE6" w:rsidRDefault="00F002A5" w:rsidP="00F3302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КО</w:t>
            </w:r>
            <w:r w:rsidR="00BF3EE6">
              <w:rPr>
                <w:rFonts w:ascii="Arial CYR" w:hAnsi="Arial CYR" w:cs="Arial CYR"/>
                <w:lang w:val="en-US"/>
              </w:rPr>
              <w:t xml:space="preserve"> 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5" w:rsidRPr="00BF3EE6" w:rsidRDefault="004C0C2F" w:rsidP="00F3302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840х</w:t>
            </w:r>
            <w:r w:rsidR="00BF3EE6">
              <w:rPr>
                <w:rFonts w:ascii="Arial CYR" w:hAnsi="Arial CYR" w:cs="Arial CYR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5" w:rsidRPr="00BF3EE6" w:rsidRDefault="00BF3EE6" w:rsidP="00F3302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5" w:rsidRPr="00F51DFA" w:rsidRDefault="007460D8" w:rsidP="00F33024">
            <w:pPr>
              <w:jc w:val="center"/>
              <w:rPr>
                <w:rFonts w:ascii="Arial CYR" w:hAnsi="Arial CYR" w:cs="Arial CYR"/>
              </w:rPr>
            </w:pPr>
            <w:r w:rsidRPr="007460D8">
              <w:rPr>
                <w:rFonts w:ascii="Arial CYR" w:hAnsi="Arial CYR" w:cs="Arial CYR"/>
              </w:rPr>
              <w:t>шт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2A5" w:rsidRPr="00BF3EE6" w:rsidRDefault="00BF3EE6" w:rsidP="00F33024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300</w:t>
            </w:r>
          </w:p>
        </w:tc>
      </w:tr>
      <w:tr w:rsidR="004C0C2F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ПП 10.9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16</w:t>
            </w:r>
            <w:r w:rsidRPr="00F51DFA">
              <w:rPr>
                <w:rFonts w:ascii="Arial CYR" w:hAnsi="Arial CYR" w:cs="Arial CYR"/>
              </w:rPr>
              <w:t>0х</w:t>
            </w:r>
            <w:r>
              <w:rPr>
                <w:rFonts w:ascii="Arial CYR" w:hAnsi="Arial CYR" w:cs="Arial CYR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600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68658D" w:rsidRDefault="004C0C2F" w:rsidP="004C0C2F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</w:t>
            </w:r>
            <w:r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  <w:lang w:val="en-US"/>
              </w:rPr>
              <w:t>00</w:t>
            </w:r>
          </w:p>
        </w:tc>
      </w:tr>
      <w:tr w:rsidR="004C0C2F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ПП 15.9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1680х150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1000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68658D" w:rsidRDefault="004C0C2F" w:rsidP="004C0C2F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35</w:t>
            </w:r>
            <w:r>
              <w:rPr>
                <w:rFonts w:ascii="Arial CYR" w:hAnsi="Arial CYR" w:cs="Arial CYR"/>
                <w:lang w:val="en-US"/>
              </w:rPr>
              <w:t>00</w:t>
            </w:r>
          </w:p>
        </w:tc>
      </w:tr>
      <w:tr w:rsidR="004C0C2F" w:rsidRPr="00F51DFA" w:rsidTr="00F65D8E">
        <w:trPr>
          <w:trHeight w:val="4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ПП 20</w:t>
            </w:r>
            <w:r w:rsidRPr="00F51DFA">
              <w:rPr>
                <w:rFonts w:ascii="Arial CYR" w:hAnsi="Arial CYR" w:cs="Arial CYR"/>
              </w:rPr>
              <w:t>.9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  <w:r w:rsidRPr="00F51DFA">
              <w:rPr>
                <w:rFonts w:ascii="Arial CYR" w:hAnsi="Arial CYR" w:cs="Arial CYR"/>
              </w:rPr>
              <w:t>00х</w:t>
            </w:r>
            <w:r>
              <w:rPr>
                <w:rFonts w:ascii="Arial CYR" w:hAnsi="Arial CYR" w:cs="Arial CYR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F51DFA" w:rsidRDefault="004C0C2F" w:rsidP="004C0C2F">
            <w:pPr>
              <w:jc w:val="center"/>
              <w:rPr>
                <w:rFonts w:ascii="Arial CYR" w:hAnsi="Arial CYR" w:cs="Arial CYR"/>
              </w:rPr>
            </w:pPr>
            <w:r w:rsidRPr="00F51DFA">
              <w:rPr>
                <w:rFonts w:ascii="Arial CYR" w:hAnsi="Arial CYR" w:cs="Arial CYR"/>
              </w:rPr>
              <w:t>шт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2F" w:rsidRPr="0068658D" w:rsidRDefault="004C0C2F" w:rsidP="004C0C2F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50</w:t>
            </w:r>
            <w:r>
              <w:rPr>
                <w:rFonts w:ascii="Arial CYR" w:hAnsi="Arial CYR" w:cs="Arial CYR"/>
                <w:lang w:val="en-US"/>
              </w:rPr>
              <w:t>00</w:t>
            </w:r>
          </w:p>
        </w:tc>
      </w:tr>
    </w:tbl>
    <w:p w:rsidR="004D086B" w:rsidRPr="00F51DFA" w:rsidRDefault="004D086B" w:rsidP="00890F31">
      <w:pPr>
        <w:tabs>
          <w:tab w:val="left" w:pos="9300"/>
        </w:tabs>
      </w:pPr>
    </w:p>
    <w:sectPr w:rsidR="004D086B" w:rsidRPr="00F51DFA" w:rsidSect="001A5020">
      <w:pgSz w:w="11906" w:h="16838"/>
      <w:pgMar w:top="284" w:right="266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B20"/>
    <w:multiLevelType w:val="hybridMultilevel"/>
    <w:tmpl w:val="02A255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721"/>
    <w:multiLevelType w:val="multilevel"/>
    <w:tmpl w:val="B60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2313"/>
    <w:multiLevelType w:val="multilevel"/>
    <w:tmpl w:val="12B61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8650F0"/>
    <w:multiLevelType w:val="hybridMultilevel"/>
    <w:tmpl w:val="B37634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34E18"/>
    <w:multiLevelType w:val="multilevel"/>
    <w:tmpl w:val="B60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23359"/>
    <w:multiLevelType w:val="multilevel"/>
    <w:tmpl w:val="B60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A05A0"/>
    <w:multiLevelType w:val="multilevel"/>
    <w:tmpl w:val="B60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F2CBD"/>
    <w:multiLevelType w:val="hybridMultilevel"/>
    <w:tmpl w:val="078CE2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4C5478E"/>
    <w:multiLevelType w:val="hybridMultilevel"/>
    <w:tmpl w:val="C910E5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13AF4"/>
    <w:multiLevelType w:val="hybridMultilevel"/>
    <w:tmpl w:val="C8AAD0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F10ED"/>
    <w:multiLevelType w:val="multilevel"/>
    <w:tmpl w:val="02A25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9769D"/>
    <w:multiLevelType w:val="multilevel"/>
    <w:tmpl w:val="B60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54595"/>
    <w:multiLevelType w:val="hybridMultilevel"/>
    <w:tmpl w:val="2C287A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855F84"/>
    <w:multiLevelType w:val="multilevel"/>
    <w:tmpl w:val="02A25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27E08"/>
    <w:multiLevelType w:val="hybridMultilevel"/>
    <w:tmpl w:val="8B1C19E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CB5529"/>
    <w:multiLevelType w:val="hybridMultilevel"/>
    <w:tmpl w:val="B6043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F4C18"/>
    <w:multiLevelType w:val="hybridMultilevel"/>
    <w:tmpl w:val="12B61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09"/>
  <w:noPunctuationKerning/>
  <w:characterSpacingControl w:val="doNotCompress"/>
  <w:compat/>
  <w:rsids>
    <w:rsidRoot w:val="00987A55"/>
    <w:rsid w:val="00011CB5"/>
    <w:rsid w:val="00012443"/>
    <w:rsid w:val="00013206"/>
    <w:rsid w:val="00042C71"/>
    <w:rsid w:val="000544D9"/>
    <w:rsid w:val="0005505F"/>
    <w:rsid w:val="000618DA"/>
    <w:rsid w:val="000713F5"/>
    <w:rsid w:val="00076642"/>
    <w:rsid w:val="000D2D79"/>
    <w:rsid w:val="000D629A"/>
    <w:rsid w:val="000E703E"/>
    <w:rsid w:val="00113B58"/>
    <w:rsid w:val="00115192"/>
    <w:rsid w:val="0012413E"/>
    <w:rsid w:val="00137666"/>
    <w:rsid w:val="001658AB"/>
    <w:rsid w:val="0019229F"/>
    <w:rsid w:val="001975B8"/>
    <w:rsid w:val="001A3C3D"/>
    <w:rsid w:val="001A5020"/>
    <w:rsid w:val="001A7D61"/>
    <w:rsid w:val="001B408A"/>
    <w:rsid w:val="001C64B8"/>
    <w:rsid w:val="001E0299"/>
    <w:rsid w:val="001E42EE"/>
    <w:rsid w:val="001E55B9"/>
    <w:rsid w:val="002317D6"/>
    <w:rsid w:val="002319CD"/>
    <w:rsid w:val="00236CA1"/>
    <w:rsid w:val="00252045"/>
    <w:rsid w:val="00256B01"/>
    <w:rsid w:val="002607D5"/>
    <w:rsid w:val="00267220"/>
    <w:rsid w:val="0027595C"/>
    <w:rsid w:val="002772F3"/>
    <w:rsid w:val="002A490C"/>
    <w:rsid w:val="002B06D3"/>
    <w:rsid w:val="002D05C3"/>
    <w:rsid w:val="002F583E"/>
    <w:rsid w:val="00302C7E"/>
    <w:rsid w:val="003144DC"/>
    <w:rsid w:val="00314550"/>
    <w:rsid w:val="003147C3"/>
    <w:rsid w:val="0032052C"/>
    <w:rsid w:val="0032494E"/>
    <w:rsid w:val="00336534"/>
    <w:rsid w:val="00362BA7"/>
    <w:rsid w:val="003859E1"/>
    <w:rsid w:val="00396FC4"/>
    <w:rsid w:val="003A233F"/>
    <w:rsid w:val="003A30A2"/>
    <w:rsid w:val="003A40FE"/>
    <w:rsid w:val="003A5373"/>
    <w:rsid w:val="003C29F0"/>
    <w:rsid w:val="003D04B9"/>
    <w:rsid w:val="003E07D4"/>
    <w:rsid w:val="003F0AFE"/>
    <w:rsid w:val="003F664E"/>
    <w:rsid w:val="00412FB1"/>
    <w:rsid w:val="0041745A"/>
    <w:rsid w:val="00426395"/>
    <w:rsid w:val="00434453"/>
    <w:rsid w:val="00445160"/>
    <w:rsid w:val="00446340"/>
    <w:rsid w:val="004557AE"/>
    <w:rsid w:val="0046186D"/>
    <w:rsid w:val="00475397"/>
    <w:rsid w:val="0047691C"/>
    <w:rsid w:val="0048551C"/>
    <w:rsid w:val="0049664E"/>
    <w:rsid w:val="004A2B52"/>
    <w:rsid w:val="004A2D56"/>
    <w:rsid w:val="004A4634"/>
    <w:rsid w:val="004A4D7D"/>
    <w:rsid w:val="004B0390"/>
    <w:rsid w:val="004B09AA"/>
    <w:rsid w:val="004C0C2F"/>
    <w:rsid w:val="004C3ED9"/>
    <w:rsid w:val="004D086B"/>
    <w:rsid w:val="004F43F0"/>
    <w:rsid w:val="00513F8A"/>
    <w:rsid w:val="005226CD"/>
    <w:rsid w:val="00536266"/>
    <w:rsid w:val="00543ED5"/>
    <w:rsid w:val="00564E5F"/>
    <w:rsid w:val="0057159D"/>
    <w:rsid w:val="00576AEC"/>
    <w:rsid w:val="00577B28"/>
    <w:rsid w:val="00581687"/>
    <w:rsid w:val="00591F5E"/>
    <w:rsid w:val="00593CDA"/>
    <w:rsid w:val="005A1A97"/>
    <w:rsid w:val="005A5A38"/>
    <w:rsid w:val="005B0215"/>
    <w:rsid w:val="005C4120"/>
    <w:rsid w:val="005C643B"/>
    <w:rsid w:val="005D4406"/>
    <w:rsid w:val="005D5E4C"/>
    <w:rsid w:val="00631943"/>
    <w:rsid w:val="006353EB"/>
    <w:rsid w:val="00643BDA"/>
    <w:rsid w:val="0065080B"/>
    <w:rsid w:val="006663CC"/>
    <w:rsid w:val="00685348"/>
    <w:rsid w:val="0068658D"/>
    <w:rsid w:val="00690134"/>
    <w:rsid w:val="006A35F3"/>
    <w:rsid w:val="00700D34"/>
    <w:rsid w:val="00711C5F"/>
    <w:rsid w:val="00716EA6"/>
    <w:rsid w:val="00731932"/>
    <w:rsid w:val="00744284"/>
    <w:rsid w:val="007460D8"/>
    <w:rsid w:val="00773EC0"/>
    <w:rsid w:val="00787772"/>
    <w:rsid w:val="007A7B72"/>
    <w:rsid w:val="007B2092"/>
    <w:rsid w:val="007B6E55"/>
    <w:rsid w:val="007C08CB"/>
    <w:rsid w:val="007C2288"/>
    <w:rsid w:val="007F066D"/>
    <w:rsid w:val="00804D62"/>
    <w:rsid w:val="0082286F"/>
    <w:rsid w:val="0082415A"/>
    <w:rsid w:val="0083225F"/>
    <w:rsid w:val="008438F1"/>
    <w:rsid w:val="008562D7"/>
    <w:rsid w:val="00863165"/>
    <w:rsid w:val="0087754C"/>
    <w:rsid w:val="00890F31"/>
    <w:rsid w:val="0089330F"/>
    <w:rsid w:val="008B5B97"/>
    <w:rsid w:val="008D5C0B"/>
    <w:rsid w:val="008D619A"/>
    <w:rsid w:val="008F430B"/>
    <w:rsid w:val="00904AAF"/>
    <w:rsid w:val="00905528"/>
    <w:rsid w:val="00905C17"/>
    <w:rsid w:val="00922E4A"/>
    <w:rsid w:val="00926537"/>
    <w:rsid w:val="00936EFB"/>
    <w:rsid w:val="00962877"/>
    <w:rsid w:val="00963941"/>
    <w:rsid w:val="00973058"/>
    <w:rsid w:val="00983459"/>
    <w:rsid w:val="00987A55"/>
    <w:rsid w:val="009A2A93"/>
    <w:rsid w:val="009B143B"/>
    <w:rsid w:val="009B41B2"/>
    <w:rsid w:val="009E145A"/>
    <w:rsid w:val="009F4D23"/>
    <w:rsid w:val="009F50E7"/>
    <w:rsid w:val="00A144D5"/>
    <w:rsid w:val="00A26E58"/>
    <w:rsid w:val="00A3199C"/>
    <w:rsid w:val="00A335C8"/>
    <w:rsid w:val="00A37B0D"/>
    <w:rsid w:val="00A6432A"/>
    <w:rsid w:val="00A644F1"/>
    <w:rsid w:val="00A71058"/>
    <w:rsid w:val="00A87B5F"/>
    <w:rsid w:val="00A92B29"/>
    <w:rsid w:val="00AD5DAB"/>
    <w:rsid w:val="00AE5192"/>
    <w:rsid w:val="00AF0D56"/>
    <w:rsid w:val="00AF5C72"/>
    <w:rsid w:val="00B07B33"/>
    <w:rsid w:val="00B12FE1"/>
    <w:rsid w:val="00B33C40"/>
    <w:rsid w:val="00B77C90"/>
    <w:rsid w:val="00B82589"/>
    <w:rsid w:val="00B96241"/>
    <w:rsid w:val="00BA405A"/>
    <w:rsid w:val="00BA4407"/>
    <w:rsid w:val="00BA5341"/>
    <w:rsid w:val="00BD3C12"/>
    <w:rsid w:val="00BE16D8"/>
    <w:rsid w:val="00BE4C72"/>
    <w:rsid w:val="00BF3EE6"/>
    <w:rsid w:val="00BF5235"/>
    <w:rsid w:val="00C20A89"/>
    <w:rsid w:val="00C24987"/>
    <w:rsid w:val="00C24A19"/>
    <w:rsid w:val="00C368E0"/>
    <w:rsid w:val="00C40531"/>
    <w:rsid w:val="00C4072F"/>
    <w:rsid w:val="00C77BB9"/>
    <w:rsid w:val="00C80458"/>
    <w:rsid w:val="00C8108A"/>
    <w:rsid w:val="00CB674C"/>
    <w:rsid w:val="00CC054D"/>
    <w:rsid w:val="00CC4089"/>
    <w:rsid w:val="00CD4C5F"/>
    <w:rsid w:val="00CE44AE"/>
    <w:rsid w:val="00CE4EB5"/>
    <w:rsid w:val="00CE73BD"/>
    <w:rsid w:val="00CE7BD9"/>
    <w:rsid w:val="00D31F29"/>
    <w:rsid w:val="00D52A4A"/>
    <w:rsid w:val="00D547C6"/>
    <w:rsid w:val="00D55749"/>
    <w:rsid w:val="00D63348"/>
    <w:rsid w:val="00D702B0"/>
    <w:rsid w:val="00D80D78"/>
    <w:rsid w:val="00D91800"/>
    <w:rsid w:val="00DA04DC"/>
    <w:rsid w:val="00DC797B"/>
    <w:rsid w:val="00DD5555"/>
    <w:rsid w:val="00DD7B8A"/>
    <w:rsid w:val="00DF45DE"/>
    <w:rsid w:val="00DF7853"/>
    <w:rsid w:val="00E07856"/>
    <w:rsid w:val="00E15347"/>
    <w:rsid w:val="00E26994"/>
    <w:rsid w:val="00E33656"/>
    <w:rsid w:val="00E34F5D"/>
    <w:rsid w:val="00E92095"/>
    <w:rsid w:val="00EB0927"/>
    <w:rsid w:val="00EB1D04"/>
    <w:rsid w:val="00ED5F34"/>
    <w:rsid w:val="00EF3066"/>
    <w:rsid w:val="00F002A5"/>
    <w:rsid w:val="00F01B40"/>
    <w:rsid w:val="00F04D8C"/>
    <w:rsid w:val="00F07027"/>
    <w:rsid w:val="00F31259"/>
    <w:rsid w:val="00F32A00"/>
    <w:rsid w:val="00F33024"/>
    <w:rsid w:val="00F465EE"/>
    <w:rsid w:val="00F51DFA"/>
    <w:rsid w:val="00F56663"/>
    <w:rsid w:val="00F649B2"/>
    <w:rsid w:val="00F65D8E"/>
    <w:rsid w:val="00F7385E"/>
    <w:rsid w:val="00F745FF"/>
    <w:rsid w:val="00F8585E"/>
    <w:rsid w:val="00F946EA"/>
    <w:rsid w:val="00FA6496"/>
    <w:rsid w:val="00FA739F"/>
    <w:rsid w:val="00FD38FB"/>
    <w:rsid w:val="00FF1BB0"/>
    <w:rsid w:val="00FF72D7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98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F0A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F0AF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90;&#1088;&#1102;&#1082;%20&#1040;&#1085;&#1076;&#1088;&#1077;&#1081;\Documents\&#1055;&#1086;&#1083;&#1100;&#1079;&#1086;&#1074;&#1072;&#1090;&#1077;&#1083;&#1100;&#1089;&#1082;&#1080;&#1077;%20&#1096;&#1072;&#1073;&#1083;&#1086;&#1085;&#1099;%20Office\&#1041;&#1088;&#1091;&#1089;&#1095;&#1072;&#1090;&#1082;&#1072;%20&#1073;&#1086;&#1088;&#1076;&#1102;&#1088;%20&#1087;&#1088;&#1072;&#108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Брусчатка бордюр прайс</Template>
  <TotalTime>0</TotalTime>
  <Pages>1</Pages>
  <Words>118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Нижегородский Дом</Company>
  <LinksUpToDate>false</LinksUpToDate>
  <CharactersWithSpaces>670</CharactersWithSpaces>
  <SharedDoc>false</SharedDoc>
  <HLinks>
    <vt:vector size="6" baseType="variant">
      <vt:variant>
        <vt:i4>3342429</vt:i4>
      </vt:variant>
      <vt:variant>
        <vt:i4>0</vt:i4>
      </vt:variant>
      <vt:variant>
        <vt:i4>0</vt:i4>
      </vt:variant>
      <vt:variant>
        <vt:i4>5</vt:i4>
      </vt:variant>
      <vt:variant>
        <vt:lpwstr>mailto:ptb@vektor-nn.ru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Петрюк Андрей</dc:creator>
  <cp:lastModifiedBy>i.pestov</cp:lastModifiedBy>
  <cp:revision>2</cp:revision>
  <cp:lastPrinted>2020-08-09T05:17:00Z</cp:lastPrinted>
  <dcterms:created xsi:type="dcterms:W3CDTF">2021-03-23T14:16:00Z</dcterms:created>
  <dcterms:modified xsi:type="dcterms:W3CDTF">2021-03-23T14:16:00Z</dcterms:modified>
</cp:coreProperties>
</file>